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3E" w:rsidRPr="001B774A" w:rsidRDefault="00F1433E" w:rsidP="0035420B">
      <w:pPr>
        <w:pStyle w:val="Title"/>
        <w:jc w:val="left"/>
      </w:pPr>
      <w:r>
        <w:t>Циклограмма образовательной деятельности (</w:t>
      </w:r>
      <w:r w:rsidRPr="001B774A">
        <w:t>Комплексно-тематический план образовательной деятельности</w:t>
      </w:r>
      <w:r>
        <w:t>)</w:t>
      </w:r>
      <w:r w:rsidRPr="001B774A">
        <w:t xml:space="preserve"> </w:t>
      </w:r>
    </w:p>
    <w:p w:rsidR="00F1433E" w:rsidRPr="00020365" w:rsidRDefault="00F1433E" w:rsidP="005157E5">
      <w:pPr>
        <w:pStyle w:val="Title"/>
        <w:jc w:val="right"/>
        <w:rPr>
          <w:color w:val="339966"/>
        </w:rPr>
      </w:pPr>
    </w:p>
    <w:tbl>
      <w:tblPr>
        <w:tblW w:w="15453" w:type="dxa"/>
        <w:tblInd w:w="-106" w:type="dxa"/>
        <w:tblLayout w:type="fixed"/>
        <w:tblLook w:val="01E0"/>
      </w:tblPr>
      <w:tblGrid>
        <w:gridCol w:w="2272"/>
        <w:gridCol w:w="2160"/>
        <w:gridCol w:w="8818"/>
        <w:gridCol w:w="2203"/>
      </w:tblGrid>
      <w:tr w:rsidR="00F1433E" w:rsidRPr="00020365" w:rsidTr="003856EE">
        <w:trPr>
          <w:trHeight w:val="54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E" w:rsidRPr="00020365" w:rsidRDefault="00F1433E" w:rsidP="00EF54B4">
            <w:pPr>
              <w:jc w:val="center"/>
              <w:rPr>
                <w:b/>
                <w:bCs/>
                <w:sz w:val="28"/>
                <w:szCs w:val="28"/>
              </w:rPr>
            </w:pPr>
            <w:r w:rsidRPr="00020365">
              <w:rPr>
                <w:b/>
                <w:bCs/>
                <w:sz w:val="28"/>
                <w:szCs w:val="28"/>
              </w:rPr>
              <w:t>Тематический блок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E" w:rsidRPr="00020365" w:rsidRDefault="00F1433E" w:rsidP="00EF54B4">
            <w:pPr>
              <w:jc w:val="center"/>
              <w:rPr>
                <w:b/>
                <w:bCs/>
                <w:sz w:val="28"/>
                <w:szCs w:val="28"/>
              </w:rPr>
            </w:pPr>
            <w:r w:rsidRPr="00020365">
              <w:rPr>
                <w:b/>
                <w:bCs/>
                <w:sz w:val="28"/>
                <w:szCs w:val="28"/>
              </w:rPr>
              <w:t>Разделы тематического блока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E" w:rsidRPr="00020365" w:rsidRDefault="00F1433E" w:rsidP="00EF54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и формы работы с детьми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E" w:rsidRPr="00020365" w:rsidRDefault="00F1433E" w:rsidP="00EF54B4">
            <w:pPr>
              <w:jc w:val="center"/>
              <w:rPr>
                <w:b/>
                <w:bCs/>
                <w:sz w:val="28"/>
                <w:szCs w:val="28"/>
              </w:rPr>
            </w:pPr>
            <w:r w:rsidRPr="00020365">
              <w:rPr>
                <w:b/>
                <w:bCs/>
                <w:sz w:val="28"/>
                <w:szCs w:val="28"/>
              </w:rPr>
              <w:t>Итоговое мероприятие</w:t>
            </w:r>
          </w:p>
        </w:tc>
      </w:tr>
      <w:tr w:rsidR="00F1433E" w:rsidRPr="00020365" w:rsidTr="003856EE">
        <w:trPr>
          <w:trHeight w:val="224"/>
        </w:trPr>
        <w:tc>
          <w:tcPr>
            <w:tcW w:w="15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E" w:rsidRPr="00020365" w:rsidRDefault="00F1433E" w:rsidP="00EF54B4">
            <w:pPr>
              <w:jc w:val="center"/>
              <w:rPr>
                <w:b/>
                <w:bCs/>
                <w:sz w:val="28"/>
                <w:szCs w:val="28"/>
              </w:rPr>
            </w:pPr>
            <w:r w:rsidRPr="00020365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F1433E" w:rsidRPr="00020365" w:rsidTr="003856EE">
        <w:trPr>
          <w:trHeight w:val="92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E" w:rsidRPr="00020365" w:rsidRDefault="00F1433E" w:rsidP="00EF54B4">
            <w:pPr>
              <w:rPr>
                <w:i/>
                <w:iCs/>
                <w:sz w:val="28"/>
                <w:szCs w:val="28"/>
              </w:rPr>
            </w:pPr>
            <w:r w:rsidRPr="00020365">
              <w:rPr>
                <w:i/>
                <w:iCs/>
                <w:sz w:val="28"/>
                <w:szCs w:val="28"/>
              </w:rPr>
              <w:t>1 неделя</w:t>
            </w:r>
          </w:p>
          <w:p w:rsidR="00F1433E" w:rsidRPr="00020365" w:rsidRDefault="00F1433E" w:rsidP="00EF54B4">
            <w:pPr>
              <w:rPr>
                <w:b/>
                <w:bCs/>
                <w:sz w:val="28"/>
                <w:szCs w:val="28"/>
              </w:rPr>
            </w:pPr>
            <w:r w:rsidRPr="00020365">
              <w:rPr>
                <w:b/>
                <w:bCs/>
                <w:sz w:val="28"/>
                <w:szCs w:val="28"/>
              </w:rPr>
              <w:t xml:space="preserve"> «Здравствуй, детский сад!»</w:t>
            </w:r>
            <w:r w:rsidRPr="00020365">
              <w:rPr>
                <w:sz w:val="28"/>
                <w:szCs w:val="28"/>
              </w:rPr>
              <w:t xml:space="preserve"> </w:t>
            </w:r>
            <w:r w:rsidRPr="00B32EF1">
              <w:rPr>
                <w:b/>
                <w:bCs/>
                <w:color w:val="000080"/>
                <w:sz w:val="28"/>
                <w:szCs w:val="28"/>
              </w:rPr>
              <w:t>(Ф)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E" w:rsidRPr="00020365" w:rsidRDefault="00F1433E" w:rsidP="00EF54B4">
            <w:pPr>
              <w:numPr>
                <w:ilvl w:val="0"/>
                <w:numId w:val="2"/>
              </w:numPr>
              <w:tabs>
                <w:tab w:val="clear" w:pos="720"/>
                <w:tab w:val="num" w:pos="144"/>
                <w:tab w:val="left" w:pos="210"/>
              </w:tabs>
              <w:ind w:left="144" w:hanging="144"/>
              <w:rPr>
                <w:sz w:val="28"/>
                <w:szCs w:val="28"/>
              </w:rPr>
            </w:pPr>
            <w:r w:rsidRPr="00020365">
              <w:rPr>
                <w:sz w:val="28"/>
                <w:szCs w:val="28"/>
              </w:rPr>
              <w:t>Осень, осенняя одежда, обувь, головные уборы</w:t>
            </w:r>
          </w:p>
          <w:p w:rsidR="00F1433E" w:rsidRPr="00020365" w:rsidRDefault="00F1433E" w:rsidP="00EF54B4">
            <w:pPr>
              <w:numPr>
                <w:ilvl w:val="0"/>
                <w:numId w:val="2"/>
              </w:numPr>
              <w:tabs>
                <w:tab w:val="clear" w:pos="720"/>
                <w:tab w:val="num" w:pos="144"/>
                <w:tab w:val="num" w:pos="404"/>
              </w:tabs>
              <w:ind w:left="144" w:hanging="144"/>
              <w:rPr>
                <w:sz w:val="28"/>
                <w:szCs w:val="28"/>
              </w:rPr>
            </w:pPr>
            <w:r w:rsidRPr="00020365">
              <w:rPr>
                <w:sz w:val="28"/>
                <w:szCs w:val="28"/>
              </w:rPr>
              <w:t>Детский сад</w:t>
            </w:r>
          </w:p>
          <w:p w:rsidR="00F1433E" w:rsidRPr="00A74035" w:rsidRDefault="00F1433E" w:rsidP="00EF54B4">
            <w:pPr>
              <w:numPr>
                <w:ilvl w:val="0"/>
                <w:numId w:val="2"/>
              </w:numPr>
              <w:tabs>
                <w:tab w:val="clear" w:pos="720"/>
                <w:tab w:val="num" w:pos="144"/>
                <w:tab w:val="num" w:pos="404"/>
              </w:tabs>
              <w:ind w:left="144" w:hanging="144"/>
              <w:rPr>
                <w:sz w:val="28"/>
                <w:szCs w:val="28"/>
              </w:rPr>
            </w:pPr>
            <w:r w:rsidRPr="00020365">
              <w:rPr>
                <w:sz w:val="28"/>
                <w:szCs w:val="28"/>
              </w:rPr>
              <w:t>Игрушки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E" w:rsidRPr="005B20DA" w:rsidRDefault="00F1433E" w:rsidP="002D1834">
            <w:pPr>
              <w:jc w:val="center"/>
              <w:rPr>
                <w:b/>
                <w:bCs/>
                <w:sz w:val="24"/>
                <w:szCs w:val="24"/>
              </w:rPr>
            </w:pPr>
            <w:r w:rsidRPr="005B20DA">
              <w:rPr>
                <w:b/>
                <w:bCs/>
                <w:sz w:val="24"/>
                <w:szCs w:val="24"/>
              </w:rPr>
              <w:t>Младшая группа</w:t>
            </w:r>
          </w:p>
          <w:p w:rsidR="00F1433E" w:rsidRPr="005B20DA" w:rsidRDefault="00F1433E" w:rsidP="002D1834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 xml:space="preserve">С: Экскурсия  «Знакомство с группой».                        </w:t>
            </w:r>
          </w:p>
          <w:p w:rsidR="00F1433E" w:rsidRDefault="00F1433E" w:rsidP="002D1834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 xml:space="preserve">ЧХЛ: Литературный калейдоскоп А. Барто «Игрушки».                     </w:t>
            </w:r>
          </w:p>
          <w:p w:rsidR="00F1433E" w:rsidRPr="005B20DA" w:rsidRDefault="00F1433E" w:rsidP="002D1834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 xml:space="preserve"> К: Беседа об игрушках детей.                </w:t>
            </w:r>
          </w:p>
          <w:p w:rsidR="00F1433E" w:rsidRDefault="00F1433E" w:rsidP="002D1834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 xml:space="preserve">С: Беседа «В какие игры можно играть в группе».                                 </w:t>
            </w:r>
          </w:p>
          <w:p w:rsidR="00F1433E" w:rsidRPr="005B20DA" w:rsidRDefault="00F1433E" w:rsidP="002D1834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 xml:space="preserve">ХТ: лепка «Разноцветные мячики».              </w:t>
            </w:r>
          </w:p>
          <w:p w:rsidR="00F1433E" w:rsidRPr="005B20DA" w:rsidRDefault="00F1433E" w:rsidP="002D1834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 xml:space="preserve">П: Математические игры «Кто пришел первым? А потом».              </w:t>
            </w:r>
          </w:p>
          <w:p w:rsidR="00F1433E" w:rsidRPr="005B20DA" w:rsidRDefault="00F1433E" w:rsidP="002D1834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 xml:space="preserve">ХТ: Рисование «Сок для игрушек».        </w:t>
            </w:r>
          </w:p>
          <w:p w:rsidR="00F1433E" w:rsidRPr="005B20DA" w:rsidRDefault="00F1433E" w:rsidP="002D1834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 xml:space="preserve">П: Наблюдение за детьми на соседних участках в какие игрушки играют.    </w:t>
            </w:r>
          </w:p>
          <w:p w:rsidR="00F1433E" w:rsidRDefault="00F1433E" w:rsidP="002D1834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 xml:space="preserve">П: Конструирование «Ворота», «Гараж».                                                 </w:t>
            </w:r>
          </w:p>
          <w:p w:rsidR="00F1433E" w:rsidRPr="005B20DA" w:rsidRDefault="00F1433E" w:rsidP="002D1834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 xml:space="preserve">ХТ: Лепка «Витамины для игрушек».  </w:t>
            </w:r>
          </w:p>
          <w:p w:rsidR="00F1433E" w:rsidRPr="005B20DA" w:rsidRDefault="00F1433E" w:rsidP="002D1834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 xml:space="preserve"> П: Д/игры «Найди домик для игрушки», «Кого не стало?», «Учим Хрюшку играть с игрушками», «Устроим кукле комнату» «Напоим куклу чаем», купание куклы «Аленушки».                      </w:t>
            </w:r>
          </w:p>
          <w:p w:rsidR="00F1433E" w:rsidRPr="005B20DA" w:rsidRDefault="00F1433E" w:rsidP="002D1834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 xml:space="preserve">М: Музык. \дид. игры с любимой игрушкой.                         </w:t>
            </w:r>
          </w:p>
          <w:p w:rsidR="00F1433E" w:rsidRPr="005B20DA" w:rsidRDefault="00F1433E" w:rsidP="002D1834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>ФК: П/игры «Поезд», «Всем ли хватит места?», «Медведь и пчелы»</w:t>
            </w:r>
          </w:p>
          <w:p w:rsidR="00F1433E" w:rsidRPr="005B20DA" w:rsidRDefault="00F1433E" w:rsidP="002D1834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 xml:space="preserve">С: С/р игры «Детский сад», «Идем в магазин за игрушками» </w:t>
            </w:r>
          </w:p>
          <w:p w:rsidR="00F1433E" w:rsidRPr="005B20DA" w:rsidRDefault="00F1433E" w:rsidP="002D1834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>П: Математические игры: «Свойство предметов»,  «Игра с листочками», «Украсим зонтик»</w:t>
            </w:r>
          </w:p>
          <w:p w:rsidR="00F1433E" w:rsidRPr="005B20DA" w:rsidRDefault="00F1433E" w:rsidP="002D1834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>ХТ: Рисование «Листопад», «Яблоко»</w:t>
            </w:r>
          </w:p>
          <w:p w:rsidR="00F1433E" w:rsidRPr="005B20DA" w:rsidRDefault="00F1433E" w:rsidP="002D1834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 xml:space="preserve">П: Конструирование из природного материала (кораблики и др.) </w:t>
            </w:r>
          </w:p>
          <w:p w:rsidR="00F1433E" w:rsidRPr="005B20DA" w:rsidRDefault="00F1433E" w:rsidP="00924AF3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>К: познавательная беседа  «Осень золотая»</w:t>
            </w:r>
          </w:p>
          <w:p w:rsidR="00F1433E" w:rsidRPr="005B20DA" w:rsidRDefault="00F1433E" w:rsidP="00924AF3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>ФК: П/и «Солнышки и дождик», «Ветерок и листочки»</w:t>
            </w:r>
          </w:p>
          <w:p w:rsidR="00F1433E" w:rsidRPr="005B20DA" w:rsidRDefault="00F1433E" w:rsidP="00924AF3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>П: н/п игры Мозаика «Листик»</w:t>
            </w:r>
          </w:p>
          <w:p w:rsidR="00F1433E" w:rsidRPr="005B20DA" w:rsidRDefault="00F1433E" w:rsidP="00C65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С: </w:t>
            </w:r>
            <w:r w:rsidRPr="005B20DA">
              <w:rPr>
                <w:sz w:val="24"/>
                <w:szCs w:val="24"/>
              </w:rPr>
              <w:t xml:space="preserve">«Кукла Катя в гостях». </w:t>
            </w:r>
          </w:p>
          <w:p w:rsidR="00F1433E" w:rsidRPr="005B20DA" w:rsidRDefault="00F1433E" w:rsidP="00C65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С: </w:t>
            </w:r>
            <w:r w:rsidRPr="005B20DA">
              <w:rPr>
                <w:sz w:val="24"/>
                <w:szCs w:val="24"/>
              </w:rPr>
              <w:t>«Кукла Катя приглашает на день рождения»</w:t>
            </w:r>
          </w:p>
          <w:p w:rsidR="00F1433E" w:rsidRPr="005B20DA" w:rsidRDefault="00F1433E" w:rsidP="00C65379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>К: Рассматривание картин из серии «Мы играем»</w:t>
            </w:r>
          </w:p>
          <w:p w:rsidR="00F1433E" w:rsidRPr="005B20DA" w:rsidRDefault="00F1433E" w:rsidP="00C65379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>С: «Мир вокруг нас» - экскурсия по детскому саду</w:t>
            </w:r>
          </w:p>
          <w:p w:rsidR="00F1433E" w:rsidRPr="005B20DA" w:rsidRDefault="00F1433E" w:rsidP="00C65379">
            <w:pPr>
              <w:rPr>
                <w:sz w:val="24"/>
                <w:szCs w:val="24"/>
              </w:rPr>
            </w:pPr>
            <w:r w:rsidRPr="005B20DA">
              <w:rPr>
                <w:sz w:val="24"/>
                <w:szCs w:val="24"/>
              </w:rPr>
              <w:t>ЧХЛ: Заучивание стихотворений об игрушках, детском саде.</w:t>
            </w:r>
            <w:bookmarkStart w:id="0" w:name="_GoBack"/>
            <w:bookmarkEnd w:id="0"/>
          </w:p>
          <w:p w:rsidR="00F1433E" w:rsidRPr="00C17C8A" w:rsidRDefault="00F1433E" w:rsidP="00C17C8A">
            <w:pPr>
              <w:jc w:val="center"/>
              <w:rPr>
                <w:b/>
                <w:bCs/>
                <w:sz w:val="22"/>
                <w:szCs w:val="22"/>
              </w:rPr>
            </w:pPr>
            <w:r w:rsidRPr="00C17C8A">
              <w:rPr>
                <w:b/>
                <w:bCs/>
                <w:sz w:val="22"/>
                <w:szCs w:val="22"/>
              </w:rPr>
              <w:t>Средняя группа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ЧХЛ: </w:t>
            </w:r>
            <w:r w:rsidRPr="00725744">
              <w:rPr>
                <w:sz w:val="24"/>
                <w:szCs w:val="24"/>
              </w:rPr>
              <w:t>Чтение и заучивание стихов про дет</w:t>
            </w:r>
            <w:r>
              <w:rPr>
                <w:sz w:val="24"/>
                <w:szCs w:val="24"/>
              </w:rPr>
              <w:t xml:space="preserve">ский сад 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</w:t>
            </w:r>
            <w:r w:rsidRPr="00725744">
              <w:rPr>
                <w:sz w:val="24"/>
                <w:szCs w:val="24"/>
              </w:rPr>
              <w:t>Разучивание песен про детский сад («Детский сад слова и музыка» Н. Мурычевой, «Наша воспитательница» Н. Мурычевой, «Песенка друзей» В.Шаинского, «Мы любим детский сад» музыка Н. Бордюк ).</w:t>
            </w:r>
            <w:r>
              <w:rPr>
                <w:sz w:val="24"/>
                <w:szCs w:val="24"/>
              </w:rPr>
              <w:t xml:space="preserve"> 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С,П:и</w:t>
            </w:r>
            <w:r w:rsidRPr="00725744">
              <w:rPr>
                <w:sz w:val="24"/>
                <w:szCs w:val="24"/>
              </w:rPr>
              <w:t>Экскурсия на пищеблок «Путешествие колобка на кухню». Зн</w:t>
            </w:r>
            <w:r>
              <w:rPr>
                <w:sz w:val="24"/>
                <w:szCs w:val="24"/>
              </w:rPr>
              <w:t xml:space="preserve">акомство с профессией повара </w:t>
            </w:r>
          </w:p>
          <w:p w:rsidR="00F1433E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ЧХЛ: </w:t>
            </w:r>
            <w:r w:rsidRPr="00725744">
              <w:rPr>
                <w:sz w:val="24"/>
                <w:szCs w:val="24"/>
              </w:rPr>
              <w:t xml:space="preserve">Стихотворения З. Александровой «Мой мишка» 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К: </w:t>
            </w:r>
            <w:r w:rsidRPr="00725744">
              <w:rPr>
                <w:sz w:val="24"/>
                <w:szCs w:val="24"/>
              </w:rPr>
              <w:t xml:space="preserve">Театрализованная игра с игрушкой 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725744">
              <w:rPr>
                <w:sz w:val="24"/>
                <w:szCs w:val="24"/>
              </w:rPr>
              <w:t>(стр. 30 Е. Кузьменкова « Как играть в стихи»)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П: </w:t>
            </w:r>
            <w:r w:rsidRPr="00725744">
              <w:rPr>
                <w:sz w:val="24"/>
                <w:szCs w:val="24"/>
              </w:rPr>
              <w:t>Мастерская по изготовлению мебели для кукол (киндер игрушек) из спичечных коробков (кровать, стул,  стол, шкаф)- коллективная работа для девочек, грузо</w:t>
            </w:r>
            <w:r>
              <w:rPr>
                <w:sz w:val="24"/>
                <w:szCs w:val="24"/>
              </w:rPr>
              <w:t xml:space="preserve">вой автомобиль для мальчиков 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</w:t>
            </w:r>
            <w:r w:rsidRPr="00725744">
              <w:rPr>
                <w:sz w:val="24"/>
                <w:szCs w:val="24"/>
              </w:rPr>
              <w:t>«Разучивание танца друзей» (Муз. Н. Бордюк, слова Э. Костиной), «Хоровода друзей»  (Муз. Н.</w:t>
            </w:r>
            <w:r>
              <w:rPr>
                <w:sz w:val="24"/>
                <w:szCs w:val="24"/>
              </w:rPr>
              <w:t xml:space="preserve"> Бордюк, слова Э. Костиной). 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С: с\р игры</w:t>
            </w:r>
            <w:r w:rsidRPr="00725744">
              <w:rPr>
                <w:sz w:val="24"/>
                <w:szCs w:val="24"/>
              </w:rPr>
              <w:t>: «Детский сад», «Семья», «Праздник в детском саду», «Семья», «Ма</w:t>
            </w:r>
            <w:r>
              <w:rPr>
                <w:sz w:val="24"/>
                <w:szCs w:val="24"/>
              </w:rPr>
              <w:t>газин игрушек», «Новоселье».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С: </w:t>
            </w:r>
            <w:r w:rsidRPr="00725744">
              <w:rPr>
                <w:sz w:val="24"/>
                <w:szCs w:val="24"/>
              </w:rPr>
              <w:t>Этическая бесе</w:t>
            </w:r>
            <w:r>
              <w:rPr>
                <w:sz w:val="24"/>
                <w:szCs w:val="24"/>
              </w:rPr>
              <w:t xml:space="preserve">да «Я беру игрушку» (Мулько) 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ХТ: </w:t>
            </w:r>
            <w:r w:rsidRPr="00725744">
              <w:rPr>
                <w:sz w:val="24"/>
                <w:szCs w:val="24"/>
              </w:rPr>
              <w:t xml:space="preserve">Рисуем на </w:t>
            </w:r>
            <w:r>
              <w:rPr>
                <w:sz w:val="24"/>
                <w:szCs w:val="24"/>
              </w:rPr>
              <w:t>тему: «Моя любимая игрушка»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К: </w:t>
            </w:r>
            <w:r w:rsidRPr="00725744">
              <w:rPr>
                <w:sz w:val="24"/>
                <w:szCs w:val="24"/>
              </w:rPr>
              <w:t>Коммуникативные игры на сближе</w:t>
            </w:r>
            <w:r>
              <w:rPr>
                <w:sz w:val="24"/>
                <w:szCs w:val="24"/>
              </w:rPr>
              <w:t xml:space="preserve">ние, сплочение детей группы. 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К: </w:t>
            </w:r>
            <w:r w:rsidRPr="00725744">
              <w:rPr>
                <w:sz w:val="24"/>
                <w:szCs w:val="24"/>
              </w:rPr>
              <w:t>Рассматривание картин из серии «Мы играем», составление описательного рассказа. (по выбору воспита</w:t>
            </w:r>
            <w:r>
              <w:rPr>
                <w:sz w:val="24"/>
                <w:szCs w:val="24"/>
              </w:rPr>
              <w:t xml:space="preserve">теля) 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С, ФК: </w:t>
            </w:r>
            <w:r w:rsidRPr="00725744">
              <w:rPr>
                <w:sz w:val="24"/>
                <w:szCs w:val="24"/>
              </w:rPr>
              <w:t xml:space="preserve">Наблюдения за играми старших детей. «Мы тоже можем так» - </w:t>
            </w:r>
            <w:r>
              <w:rPr>
                <w:sz w:val="24"/>
                <w:szCs w:val="24"/>
              </w:rPr>
              <w:t xml:space="preserve">подвижные игры по подражанию 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ХТ: Лепка угощений для кукол. 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П,Т: </w:t>
            </w:r>
            <w:r w:rsidRPr="00725744">
              <w:rPr>
                <w:sz w:val="24"/>
                <w:szCs w:val="24"/>
              </w:rPr>
              <w:t>«Всякая работа хороша» - наблюдение на п</w:t>
            </w:r>
            <w:r>
              <w:rPr>
                <w:sz w:val="24"/>
                <w:szCs w:val="24"/>
              </w:rPr>
              <w:t xml:space="preserve">рогулке за работой дворника. 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С: </w:t>
            </w:r>
            <w:r w:rsidRPr="00725744">
              <w:rPr>
                <w:sz w:val="24"/>
                <w:szCs w:val="24"/>
              </w:rPr>
              <w:t>Беседа «Кто заботится о нас в детском саду». Экскурсия по д/саду ( мед.</w:t>
            </w:r>
            <w:r>
              <w:rPr>
                <w:sz w:val="24"/>
                <w:szCs w:val="24"/>
              </w:rPr>
              <w:t xml:space="preserve"> кабинет, кухню, прачечную.) 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</w:t>
            </w:r>
            <w:r w:rsidRPr="00725744">
              <w:rPr>
                <w:sz w:val="24"/>
                <w:szCs w:val="24"/>
              </w:rPr>
              <w:t>Слушание муз. произведения А. Филлиппенко «Детский сад». (М)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ЧХЛ: Ч</w:t>
            </w:r>
            <w:r w:rsidRPr="00725744">
              <w:rPr>
                <w:sz w:val="24"/>
                <w:szCs w:val="24"/>
              </w:rPr>
              <w:t xml:space="preserve">тение рассказа Н. Забилы «Ясочкин садик», А. Барто «Игрушки», Н. Кашниной «Первый день в детском саду». 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П: </w:t>
            </w:r>
            <w:r w:rsidRPr="00725744">
              <w:rPr>
                <w:sz w:val="24"/>
                <w:szCs w:val="24"/>
              </w:rPr>
              <w:t>Конструктивные игры: «Детский сад», «Веранда детского сад</w:t>
            </w:r>
            <w:r>
              <w:rPr>
                <w:sz w:val="24"/>
                <w:szCs w:val="24"/>
              </w:rPr>
              <w:t xml:space="preserve">а», «Площадка нашей группы». 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К: </w:t>
            </w:r>
            <w:r w:rsidRPr="00725744">
              <w:rPr>
                <w:sz w:val="24"/>
                <w:szCs w:val="24"/>
              </w:rPr>
              <w:t>Экспресс-интервью  «Чем хорош наш детский сад».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С, Т: </w:t>
            </w:r>
            <w:r w:rsidRPr="00725744">
              <w:rPr>
                <w:sz w:val="24"/>
                <w:szCs w:val="24"/>
              </w:rPr>
              <w:t xml:space="preserve">«Сделай, как я!» - упр. на формирование культурно </w:t>
            </w:r>
            <w:r>
              <w:rPr>
                <w:sz w:val="24"/>
                <w:szCs w:val="24"/>
              </w:rPr>
              <w:t xml:space="preserve">– гигиенических навыков 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ФК: Игра-</w:t>
            </w:r>
            <w:r w:rsidRPr="00725744">
              <w:rPr>
                <w:sz w:val="24"/>
                <w:szCs w:val="24"/>
              </w:rPr>
              <w:t>эстафета «Передай флажо</w:t>
            </w:r>
            <w:r>
              <w:rPr>
                <w:sz w:val="24"/>
                <w:szCs w:val="24"/>
              </w:rPr>
              <w:t xml:space="preserve">к» 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С, Б: </w:t>
            </w:r>
            <w:r w:rsidRPr="00725744">
              <w:rPr>
                <w:sz w:val="24"/>
                <w:szCs w:val="24"/>
              </w:rPr>
              <w:t>«Будь осторожен на</w:t>
            </w:r>
            <w:r>
              <w:rPr>
                <w:sz w:val="24"/>
                <w:szCs w:val="24"/>
              </w:rPr>
              <w:t xml:space="preserve"> улице» - ситуатив. разговор 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К, З: </w:t>
            </w:r>
            <w:r w:rsidRPr="00725744">
              <w:rPr>
                <w:sz w:val="24"/>
                <w:szCs w:val="24"/>
              </w:rPr>
              <w:t>«Как я умею заботиться о своем теле» ра</w:t>
            </w:r>
            <w:r>
              <w:rPr>
                <w:sz w:val="24"/>
                <w:szCs w:val="24"/>
              </w:rPr>
              <w:t xml:space="preserve">ссказы из личного опыта </w:t>
            </w:r>
          </w:p>
          <w:p w:rsidR="00F1433E" w:rsidRPr="00725744" w:rsidRDefault="00F1433E" w:rsidP="0072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 Опыты «Путешествие по реке</w:t>
            </w:r>
            <w:r w:rsidRPr="00725744">
              <w:rPr>
                <w:sz w:val="24"/>
                <w:szCs w:val="24"/>
              </w:rPr>
              <w:t>» (о свойстве бумаги размок</w:t>
            </w:r>
            <w:r>
              <w:rPr>
                <w:sz w:val="24"/>
                <w:szCs w:val="24"/>
              </w:rPr>
              <w:t xml:space="preserve">ать в воде) </w:t>
            </w:r>
          </w:p>
          <w:p w:rsidR="00F1433E" w:rsidRPr="00F221E3" w:rsidRDefault="00F1433E" w:rsidP="00F22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Старшая группа</w:t>
            </w:r>
          </w:p>
          <w:p w:rsidR="00F1433E" w:rsidRPr="00857A77" w:rsidRDefault="00F1433E" w:rsidP="00F221E3">
            <w:pPr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>Т: Изготовление панно из осенних  листьев, природного материала</w:t>
            </w:r>
          </w:p>
          <w:p w:rsidR="00F1433E" w:rsidRPr="00857A77" w:rsidRDefault="00F1433E" w:rsidP="00F221E3">
            <w:pPr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>ЧХЛ: Чтение стихотворения «Осенью» М.Волошина;</w:t>
            </w:r>
          </w:p>
          <w:p w:rsidR="00F1433E" w:rsidRPr="00857A77" w:rsidRDefault="00F1433E" w:rsidP="00F221E3">
            <w:pPr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>ЧХЛ: Чтение рассказа Г.Скребицкого «Ёж»</w:t>
            </w:r>
          </w:p>
          <w:p w:rsidR="00F1433E" w:rsidRPr="00857A77" w:rsidRDefault="00F1433E" w:rsidP="00F221E3">
            <w:pPr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>К: Беседа на тему «Если бы я был художником, то нарисовал бы такую картину осени…»</w:t>
            </w:r>
          </w:p>
          <w:p w:rsidR="00F1433E" w:rsidRPr="00857A77" w:rsidRDefault="00F1433E" w:rsidP="00F221E3">
            <w:pPr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>С: Туристический поход «В гости к осени»</w:t>
            </w:r>
          </w:p>
          <w:p w:rsidR="00F1433E" w:rsidRPr="00857A77" w:rsidRDefault="00F1433E" w:rsidP="00A10345">
            <w:pPr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>ЧХЛ: Разучивание стихотворений об осени А.Пушкина «Уж небо осенью дышало», «Осенью»  М.Волошина;</w:t>
            </w:r>
          </w:p>
          <w:p w:rsidR="00F1433E" w:rsidRPr="00857A77" w:rsidRDefault="00F1433E" w:rsidP="00A10345">
            <w:pPr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>П: Целевая прогулка «Ищем приметы осени»</w:t>
            </w:r>
          </w:p>
          <w:p w:rsidR="00F1433E" w:rsidRPr="00857A77" w:rsidRDefault="00F1433E" w:rsidP="00A10345">
            <w:pPr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>Т: Изготовление с детьми кормушек для   птиц</w:t>
            </w:r>
          </w:p>
          <w:p w:rsidR="00F1433E" w:rsidRPr="00857A77" w:rsidRDefault="00F1433E" w:rsidP="00A10345">
            <w:pPr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>П: Д\и «Узнай по описанию» (семена, плоды).</w:t>
            </w:r>
          </w:p>
          <w:p w:rsidR="00F1433E" w:rsidRPr="00857A77" w:rsidRDefault="00F1433E" w:rsidP="00A10345">
            <w:pPr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>Подбор и размещение на полочке умных книг литературы о растениях</w:t>
            </w:r>
          </w:p>
          <w:p w:rsidR="00F1433E" w:rsidRPr="00857A77" w:rsidRDefault="00F1433E" w:rsidP="00A1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ФК: </w:t>
            </w:r>
            <w:r w:rsidRPr="00857A77">
              <w:rPr>
                <w:sz w:val="24"/>
                <w:szCs w:val="24"/>
              </w:rPr>
              <w:t>Подвижная игра «Ловлю птиц на лету»</w:t>
            </w:r>
          </w:p>
          <w:p w:rsidR="00F1433E" w:rsidRPr="00857A77" w:rsidRDefault="00F1433E" w:rsidP="00A1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ФК: </w:t>
            </w:r>
            <w:r w:rsidRPr="00857A77">
              <w:rPr>
                <w:sz w:val="24"/>
                <w:szCs w:val="24"/>
              </w:rPr>
              <w:t>Спортивный досуг «Осенний калейдоскоп»</w:t>
            </w:r>
          </w:p>
          <w:p w:rsidR="00F1433E" w:rsidRPr="00857A77" w:rsidRDefault="00F1433E" w:rsidP="00A1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</w:t>
            </w:r>
            <w:r w:rsidRPr="00857A77">
              <w:rPr>
                <w:sz w:val="24"/>
                <w:szCs w:val="24"/>
              </w:rPr>
              <w:t>Разучивание песни «Осень»</w:t>
            </w:r>
          </w:p>
          <w:p w:rsidR="00F1433E" w:rsidRDefault="00F1433E" w:rsidP="00A1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П,З: </w:t>
            </w:r>
            <w:r w:rsidRPr="00857A77">
              <w:rPr>
                <w:sz w:val="24"/>
                <w:szCs w:val="24"/>
              </w:rPr>
              <w:t>Д\и «Кладовая витаминов»</w:t>
            </w:r>
          </w:p>
          <w:p w:rsidR="00F1433E" w:rsidRPr="00857A77" w:rsidRDefault="00F1433E" w:rsidP="00A1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П: </w:t>
            </w:r>
            <w:r w:rsidRPr="00857A77">
              <w:rPr>
                <w:sz w:val="24"/>
                <w:szCs w:val="24"/>
              </w:rPr>
              <w:t>Познавательная беседа «Гуляй, да  присматривайся»</w:t>
            </w:r>
          </w:p>
          <w:p w:rsidR="00F1433E" w:rsidRPr="00857A77" w:rsidRDefault="00F1433E" w:rsidP="002E68E4">
            <w:pPr>
              <w:jc w:val="center"/>
              <w:rPr>
                <w:b/>
                <w:bCs/>
                <w:sz w:val="24"/>
                <w:szCs w:val="24"/>
              </w:rPr>
            </w:pPr>
            <w:r w:rsidRPr="00857A77">
              <w:rPr>
                <w:b/>
                <w:bCs/>
                <w:sz w:val="24"/>
                <w:szCs w:val="24"/>
              </w:rPr>
              <w:t>Подготовительная к школе группа</w:t>
            </w:r>
          </w:p>
          <w:p w:rsidR="00F1433E" w:rsidRPr="00857A77" w:rsidRDefault="00F1433E" w:rsidP="005228AE">
            <w:pPr>
              <w:spacing w:line="276" w:lineRule="auto"/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 xml:space="preserve">Т,ХТ: Создание коллективных работ «Букет красивых цветов для наших педагогов» – рисование или аппликация цветка с последующим объединением в общий букет </w:t>
            </w:r>
          </w:p>
          <w:p w:rsidR="00F1433E" w:rsidRPr="00857A77" w:rsidRDefault="00F1433E" w:rsidP="005228AE">
            <w:pPr>
              <w:spacing w:line="276" w:lineRule="auto"/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 xml:space="preserve">К: Творческое рассказывание «Что бы произошло, если бы в детском саду не было взрослых» </w:t>
            </w:r>
          </w:p>
          <w:p w:rsidR="00F1433E" w:rsidRPr="00857A77" w:rsidRDefault="00F1433E" w:rsidP="00454778">
            <w:pPr>
              <w:spacing w:line="276" w:lineRule="auto"/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 xml:space="preserve">К: Придумывание и разгадывание загадок о людях, работающих в детском саду </w:t>
            </w:r>
          </w:p>
          <w:p w:rsidR="00F1433E" w:rsidRPr="00857A77" w:rsidRDefault="00F1433E" w:rsidP="00454778">
            <w:pPr>
              <w:spacing w:line="276" w:lineRule="auto"/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 xml:space="preserve">П: Изготовление фотоальбома «Сотрудники детского сада» </w:t>
            </w:r>
          </w:p>
          <w:p w:rsidR="00F1433E" w:rsidRPr="00857A77" w:rsidRDefault="00F1433E" w:rsidP="00454778">
            <w:pPr>
              <w:spacing w:line="276" w:lineRule="auto"/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 xml:space="preserve">П: Работа со схемой «Дорога в детский сад» </w:t>
            </w:r>
          </w:p>
          <w:p w:rsidR="00F1433E" w:rsidRPr="00857A77" w:rsidRDefault="00F1433E" w:rsidP="00454778">
            <w:pPr>
              <w:spacing w:line="276" w:lineRule="auto"/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 xml:space="preserve">К: Беседа на тему «Мой лучший день в  детском саду» </w:t>
            </w:r>
          </w:p>
          <w:p w:rsidR="00F1433E" w:rsidRPr="00857A77" w:rsidRDefault="00F1433E" w:rsidP="00454778">
            <w:pPr>
              <w:spacing w:line="276" w:lineRule="auto"/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 xml:space="preserve">К: Составление творческих рассказов на тему «Мое  любимое занятие в детском саду» </w:t>
            </w:r>
          </w:p>
          <w:p w:rsidR="00F1433E" w:rsidRPr="00857A77" w:rsidRDefault="00F1433E" w:rsidP="00454778">
            <w:pPr>
              <w:spacing w:line="276" w:lineRule="auto"/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>ЧХЛ: Чтение литературных произведений о детях: стихов Е. Благининой «Веревочка», С. Михалкова «Песенка друзей», А. Барто «Вовка добрая душа», О. Дриз «Мы - мужчины»,  Л. Толстой «Была у Насти кукла», «Вместе тесно, а врозь скучно», «Косточка» Г.Ладонщиков «Про себя и про ребят» О. Кригер «На прогулку», Н.Найденова «Наши полотенца»</w:t>
            </w:r>
          </w:p>
          <w:p w:rsidR="00F1433E" w:rsidRPr="00857A77" w:rsidRDefault="00F1433E" w:rsidP="00454778">
            <w:pPr>
              <w:spacing w:line="276" w:lineRule="auto"/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 xml:space="preserve">К: Коммуникативные игры «Угадай по голосу», «Кто ушел», «Я начну, а ты закончи», «Я умею делать», «Подойдите ко мне …», «Ветер дует на..»  </w:t>
            </w:r>
          </w:p>
          <w:p w:rsidR="00F1433E" w:rsidRPr="00857A77" w:rsidRDefault="00F1433E" w:rsidP="00454778">
            <w:pPr>
              <w:spacing w:line="276" w:lineRule="auto"/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>С,К: «Обзорная» экскурсия по детскому саду (К)</w:t>
            </w:r>
          </w:p>
          <w:p w:rsidR="00F1433E" w:rsidRPr="00857A77" w:rsidRDefault="00F1433E" w:rsidP="00FB4FF4">
            <w:pPr>
              <w:spacing w:line="276" w:lineRule="auto"/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 xml:space="preserve">С: Д\игра «Разные поступки», «Узнай по фотографии место в детском саду» </w:t>
            </w:r>
          </w:p>
          <w:p w:rsidR="00F1433E" w:rsidRPr="00857A77" w:rsidRDefault="00F1433E" w:rsidP="00FB4FF4">
            <w:pPr>
              <w:spacing w:line="276" w:lineRule="auto"/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 xml:space="preserve">С: Сюжетно – ролевая игра «Наш детский сад» </w:t>
            </w:r>
          </w:p>
          <w:p w:rsidR="00F1433E" w:rsidRPr="00857A77" w:rsidRDefault="00F1433E" w:rsidP="00FB4FF4">
            <w:pPr>
              <w:spacing w:line="276" w:lineRule="auto"/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 xml:space="preserve">П: Изготовление макета «Наш детский сад» (по чертежу), игрушки из спичечных коробков ( машинка – мальчикам, кровать – девочкам) </w:t>
            </w:r>
          </w:p>
          <w:p w:rsidR="00F1433E" w:rsidRPr="00857A77" w:rsidRDefault="00F1433E" w:rsidP="00FB4FF4">
            <w:pPr>
              <w:spacing w:line="276" w:lineRule="auto"/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 xml:space="preserve">ХТ: Аппликация «Березка на нашей площадке» </w:t>
            </w:r>
          </w:p>
          <w:p w:rsidR="00F1433E" w:rsidRPr="00857A77" w:rsidRDefault="00F1433E" w:rsidP="00FB4FF4">
            <w:pPr>
              <w:spacing w:line="276" w:lineRule="auto"/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 xml:space="preserve">Т: Ручной труд изготовление подарков сотрудникам детского сада </w:t>
            </w:r>
          </w:p>
          <w:p w:rsidR="00F1433E" w:rsidRPr="00857A77" w:rsidRDefault="00F1433E" w:rsidP="005765A1">
            <w:pPr>
              <w:spacing w:line="276" w:lineRule="auto"/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 xml:space="preserve">П: «Летопись нашего детского сада» - рассказ из  истории  </w:t>
            </w:r>
          </w:p>
          <w:p w:rsidR="00F1433E" w:rsidRPr="00857A77" w:rsidRDefault="00F1433E" w:rsidP="005765A1">
            <w:pPr>
              <w:spacing w:line="276" w:lineRule="auto"/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 xml:space="preserve">М: Пение песен о детском саде, разучивание танцевальных движений </w:t>
            </w:r>
          </w:p>
          <w:p w:rsidR="00F1433E" w:rsidRPr="00857A77" w:rsidRDefault="00F1433E" w:rsidP="005765A1">
            <w:pPr>
              <w:spacing w:line="276" w:lineRule="auto"/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 xml:space="preserve">Т: Хозяйственно – бытовой труд: уборка игрушек, труд на участке </w:t>
            </w:r>
          </w:p>
          <w:p w:rsidR="00F1433E" w:rsidRPr="00857A77" w:rsidRDefault="00F1433E" w:rsidP="00857A77">
            <w:pPr>
              <w:spacing w:line="276" w:lineRule="auto"/>
              <w:rPr>
                <w:sz w:val="24"/>
                <w:szCs w:val="24"/>
              </w:rPr>
            </w:pPr>
            <w:r w:rsidRPr="00857A77">
              <w:rPr>
                <w:sz w:val="24"/>
                <w:szCs w:val="24"/>
              </w:rPr>
              <w:t xml:space="preserve">С: Акция «Поможем малышам одеваться»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E" w:rsidRDefault="00F1433E" w:rsidP="002D1834">
            <w:pPr>
              <w:ind w:lef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Фотовыставка </w:t>
            </w:r>
          </w:p>
          <w:p w:rsidR="00F1433E" w:rsidRDefault="00F1433E" w:rsidP="002D1834">
            <w:pPr>
              <w:ind w:lef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 детском саду»</w:t>
            </w: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5B1D5D">
            <w:pPr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любимая игрушка»</w:t>
            </w: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Default="00F1433E" w:rsidP="00725744">
            <w:pPr>
              <w:ind w:left="44"/>
              <w:rPr>
                <w:sz w:val="28"/>
                <w:szCs w:val="28"/>
              </w:rPr>
            </w:pPr>
          </w:p>
          <w:p w:rsidR="00F1433E" w:rsidRPr="00020365" w:rsidRDefault="00F1433E" w:rsidP="00725744">
            <w:pPr>
              <w:ind w:left="44"/>
              <w:rPr>
                <w:sz w:val="28"/>
                <w:szCs w:val="28"/>
              </w:rPr>
            </w:pPr>
            <w:r w:rsidRPr="00020365">
              <w:rPr>
                <w:sz w:val="28"/>
                <w:szCs w:val="28"/>
              </w:rPr>
              <w:t>Тематическое развлечение «Здравствуй, детский сад!»</w:t>
            </w:r>
          </w:p>
        </w:tc>
      </w:tr>
      <w:tr w:rsidR="00F1433E" w:rsidRPr="00020365" w:rsidTr="003856EE">
        <w:trPr>
          <w:trHeight w:val="106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E" w:rsidRPr="00020365" w:rsidRDefault="00F1433E" w:rsidP="00EF54B4">
            <w:pPr>
              <w:rPr>
                <w:i/>
                <w:iCs/>
                <w:sz w:val="28"/>
                <w:szCs w:val="28"/>
              </w:rPr>
            </w:pPr>
            <w:r w:rsidRPr="00020365">
              <w:rPr>
                <w:i/>
                <w:iCs/>
                <w:sz w:val="28"/>
                <w:szCs w:val="28"/>
              </w:rPr>
              <w:t>2 неделя</w:t>
            </w:r>
          </w:p>
          <w:p w:rsidR="00F1433E" w:rsidRPr="00020365" w:rsidRDefault="00F1433E" w:rsidP="00EF54B4">
            <w:pPr>
              <w:rPr>
                <w:i/>
                <w:iCs/>
                <w:sz w:val="28"/>
                <w:szCs w:val="28"/>
              </w:rPr>
            </w:pPr>
            <w:r w:rsidRPr="00020365">
              <w:rPr>
                <w:b/>
                <w:bCs/>
                <w:sz w:val="28"/>
                <w:szCs w:val="28"/>
              </w:rPr>
              <w:t>«С днем рождения, детский сад»</w:t>
            </w:r>
            <w:r w:rsidRPr="00B32EF1">
              <w:rPr>
                <w:b/>
                <w:bCs/>
                <w:color w:val="000080"/>
                <w:sz w:val="28"/>
                <w:szCs w:val="28"/>
              </w:rPr>
              <w:t xml:space="preserve"> (Ф)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E" w:rsidRPr="00020365" w:rsidRDefault="00F1433E" w:rsidP="00EF54B4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324"/>
              <w:rPr>
                <w:sz w:val="28"/>
                <w:szCs w:val="28"/>
              </w:rPr>
            </w:pPr>
            <w:r w:rsidRPr="00020365">
              <w:rPr>
                <w:sz w:val="28"/>
                <w:szCs w:val="28"/>
              </w:rPr>
              <w:t>Я – девочка</w:t>
            </w:r>
          </w:p>
          <w:p w:rsidR="00F1433E" w:rsidRPr="00020365" w:rsidRDefault="00F1433E" w:rsidP="00EF54B4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324"/>
              <w:rPr>
                <w:sz w:val="28"/>
                <w:szCs w:val="28"/>
              </w:rPr>
            </w:pPr>
            <w:r w:rsidRPr="00020365">
              <w:rPr>
                <w:sz w:val="28"/>
                <w:szCs w:val="28"/>
              </w:rPr>
              <w:t>Я – мальчик</w:t>
            </w:r>
          </w:p>
          <w:p w:rsidR="00F1433E" w:rsidRPr="00020365" w:rsidRDefault="00F1433E" w:rsidP="00EF54B4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324"/>
              <w:rPr>
                <w:sz w:val="28"/>
                <w:szCs w:val="28"/>
              </w:rPr>
            </w:pPr>
            <w:r w:rsidRPr="00020365">
              <w:rPr>
                <w:sz w:val="28"/>
                <w:szCs w:val="28"/>
              </w:rPr>
              <w:t>Мое имя, фамилия</w:t>
            </w:r>
          </w:p>
          <w:p w:rsidR="00F1433E" w:rsidRPr="00A74035" w:rsidRDefault="00F1433E" w:rsidP="00EF54B4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324"/>
              <w:rPr>
                <w:sz w:val="28"/>
                <w:szCs w:val="28"/>
              </w:rPr>
            </w:pPr>
            <w:r w:rsidRPr="00020365">
              <w:rPr>
                <w:sz w:val="28"/>
                <w:szCs w:val="28"/>
              </w:rPr>
              <w:t>Части тела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E" w:rsidRPr="00020365" w:rsidRDefault="00F1433E" w:rsidP="00FC50DB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E" w:rsidRPr="00020365" w:rsidRDefault="00F1433E" w:rsidP="00FC50DB">
            <w:pPr>
              <w:rPr>
                <w:sz w:val="28"/>
                <w:szCs w:val="28"/>
              </w:rPr>
            </w:pPr>
            <w:r w:rsidRPr="00020365">
              <w:rPr>
                <w:sz w:val="28"/>
                <w:szCs w:val="28"/>
              </w:rPr>
              <w:t>Выставка поздравительных открыток</w:t>
            </w:r>
          </w:p>
        </w:tc>
      </w:tr>
      <w:tr w:rsidR="00F1433E" w:rsidRPr="00020365" w:rsidTr="003856EE">
        <w:trPr>
          <w:trHeight w:val="88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E" w:rsidRPr="00020365" w:rsidRDefault="00F1433E" w:rsidP="00EF54B4">
            <w:pPr>
              <w:rPr>
                <w:i/>
                <w:iCs/>
                <w:sz w:val="28"/>
                <w:szCs w:val="28"/>
              </w:rPr>
            </w:pPr>
            <w:r w:rsidRPr="00020365">
              <w:rPr>
                <w:i/>
                <w:iCs/>
                <w:sz w:val="28"/>
                <w:szCs w:val="28"/>
              </w:rPr>
              <w:t>3 неделя</w:t>
            </w:r>
          </w:p>
          <w:p w:rsidR="00F1433E" w:rsidRPr="00020365" w:rsidRDefault="00F1433E" w:rsidP="00EF54B4">
            <w:pPr>
              <w:rPr>
                <w:b/>
                <w:bCs/>
                <w:sz w:val="28"/>
                <w:szCs w:val="28"/>
              </w:rPr>
            </w:pPr>
            <w:r w:rsidRPr="00020365">
              <w:rPr>
                <w:b/>
                <w:bCs/>
                <w:sz w:val="28"/>
                <w:szCs w:val="28"/>
              </w:rPr>
              <w:t>«Осенины»</w:t>
            </w:r>
          </w:p>
          <w:p w:rsidR="00F1433E" w:rsidRPr="00020365" w:rsidRDefault="00F1433E" w:rsidP="002D1DD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i/>
                <w:iCs/>
                <w:sz w:val="28"/>
                <w:szCs w:val="28"/>
              </w:rPr>
            </w:pPr>
            <w:r w:rsidRPr="00020365">
              <w:rPr>
                <w:sz w:val="28"/>
                <w:szCs w:val="28"/>
              </w:rPr>
              <w:t>Осенний букет</w:t>
            </w:r>
          </w:p>
          <w:p w:rsidR="00F1433E" w:rsidRPr="00020365" w:rsidRDefault="00F1433E" w:rsidP="002D1DD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i/>
                <w:iCs/>
                <w:sz w:val="28"/>
                <w:szCs w:val="28"/>
              </w:rPr>
            </w:pPr>
            <w:r w:rsidRPr="00020365">
              <w:rPr>
                <w:sz w:val="28"/>
                <w:szCs w:val="28"/>
              </w:rPr>
              <w:t>Капустница</w:t>
            </w:r>
          </w:p>
          <w:p w:rsidR="00F1433E" w:rsidRPr="00020365" w:rsidRDefault="00F1433E" w:rsidP="002D1DD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i/>
                <w:iCs/>
                <w:sz w:val="28"/>
                <w:szCs w:val="28"/>
              </w:rPr>
            </w:pPr>
            <w:r w:rsidRPr="00020365">
              <w:rPr>
                <w:sz w:val="28"/>
                <w:szCs w:val="28"/>
              </w:rPr>
              <w:t>Брусничник</w:t>
            </w:r>
          </w:p>
          <w:p w:rsidR="00F1433E" w:rsidRPr="006D5BF2" w:rsidRDefault="00F1433E" w:rsidP="002D1DD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i/>
                <w:iCs/>
                <w:sz w:val="28"/>
                <w:szCs w:val="28"/>
              </w:rPr>
            </w:pPr>
            <w:r w:rsidRPr="00020365">
              <w:rPr>
                <w:sz w:val="28"/>
                <w:szCs w:val="28"/>
              </w:rPr>
              <w:t>Рябинник</w:t>
            </w:r>
          </w:p>
          <w:p w:rsidR="00F1433E" w:rsidRPr="00020365" w:rsidRDefault="00F1433E" w:rsidP="006D5BF2">
            <w:pPr>
              <w:ind w:left="360"/>
              <w:rPr>
                <w:i/>
                <w:iCs/>
                <w:sz w:val="28"/>
                <w:szCs w:val="28"/>
              </w:rPr>
            </w:pPr>
            <w:r w:rsidRPr="00B32EF1">
              <w:rPr>
                <w:b/>
                <w:bCs/>
                <w:color w:val="000080"/>
                <w:sz w:val="28"/>
                <w:szCs w:val="28"/>
              </w:rPr>
              <w:t>(Ф)</w:t>
            </w:r>
            <w:r>
              <w:rPr>
                <w:b/>
                <w:bCs/>
                <w:color w:val="000080"/>
                <w:sz w:val="28"/>
                <w:szCs w:val="28"/>
              </w:rPr>
              <w:t>\</w:t>
            </w:r>
            <w:r w:rsidRPr="006D5BF2">
              <w:rPr>
                <w:b/>
                <w:bCs/>
                <w:color w:val="FF0000"/>
                <w:sz w:val="28"/>
                <w:szCs w:val="28"/>
              </w:rPr>
              <w:t>(Р)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E" w:rsidRPr="00020365" w:rsidRDefault="00F1433E" w:rsidP="00EF54B4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hanging="324"/>
              <w:rPr>
                <w:sz w:val="28"/>
                <w:szCs w:val="28"/>
              </w:rPr>
            </w:pPr>
            <w:r w:rsidRPr="00020365">
              <w:rPr>
                <w:sz w:val="28"/>
                <w:szCs w:val="28"/>
              </w:rPr>
              <w:t>Осень</w:t>
            </w:r>
          </w:p>
          <w:p w:rsidR="00F1433E" w:rsidRPr="00020365" w:rsidRDefault="00F1433E" w:rsidP="00EF54B4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hanging="324"/>
              <w:rPr>
                <w:sz w:val="28"/>
                <w:szCs w:val="28"/>
              </w:rPr>
            </w:pPr>
            <w:r w:rsidRPr="00020365">
              <w:rPr>
                <w:sz w:val="28"/>
                <w:szCs w:val="28"/>
              </w:rPr>
              <w:t>Деревья, кустарники</w:t>
            </w:r>
          </w:p>
          <w:p w:rsidR="00F1433E" w:rsidRPr="00020365" w:rsidRDefault="00F1433E" w:rsidP="00EF54B4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hanging="324"/>
              <w:rPr>
                <w:sz w:val="28"/>
                <w:szCs w:val="28"/>
              </w:rPr>
            </w:pPr>
            <w:r w:rsidRPr="00020365">
              <w:rPr>
                <w:sz w:val="28"/>
                <w:szCs w:val="28"/>
              </w:rPr>
              <w:t>Овощи</w:t>
            </w:r>
          </w:p>
          <w:p w:rsidR="00F1433E" w:rsidRPr="00020365" w:rsidRDefault="00F1433E" w:rsidP="00EF54B4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hanging="324"/>
              <w:rPr>
                <w:sz w:val="28"/>
                <w:szCs w:val="28"/>
              </w:rPr>
            </w:pPr>
            <w:r w:rsidRPr="00020365">
              <w:rPr>
                <w:sz w:val="28"/>
                <w:szCs w:val="28"/>
              </w:rPr>
              <w:t>Фрукты</w:t>
            </w:r>
          </w:p>
          <w:p w:rsidR="00F1433E" w:rsidRPr="001B774A" w:rsidRDefault="00F1433E" w:rsidP="00EF54B4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hanging="324"/>
              <w:rPr>
                <w:sz w:val="28"/>
                <w:szCs w:val="28"/>
              </w:rPr>
            </w:pPr>
            <w:r w:rsidRPr="00020365">
              <w:rPr>
                <w:sz w:val="28"/>
                <w:szCs w:val="28"/>
              </w:rPr>
              <w:t>Грибы, ягоды (региональный компонент)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E" w:rsidRDefault="00F1433E" w:rsidP="00D318C9">
            <w:r>
              <w:t>- Хороводные игры: «Таня по садочку ходила», «Полезай в кузовок», «Огуречик - огуречик», «Сидит, сидит зайка..»</w:t>
            </w:r>
          </w:p>
          <w:p w:rsidR="00F1433E" w:rsidRDefault="00F1433E" w:rsidP="00D318C9">
            <w:r>
              <w:t>- Игра- инсценировка по сказке «Репка»</w:t>
            </w:r>
          </w:p>
          <w:p w:rsidR="00F1433E" w:rsidRDefault="00F1433E" w:rsidP="00183CD5">
            <w:r>
              <w:t>Д/и «Что растет в огороде», «Соберем в лукошко» (с овощами и фруктами)</w:t>
            </w:r>
          </w:p>
          <w:p w:rsidR="00F1433E" w:rsidRDefault="00F1433E" w:rsidP="00183CD5">
            <w:r>
              <w:t>- Игра «Сбор урожая», «Готовим салат», «Варим компот»</w:t>
            </w:r>
          </w:p>
          <w:p w:rsidR="00F1433E" w:rsidRDefault="00F1433E" w:rsidP="00F3702C">
            <w:r>
              <w:t>Чтение Х/л  «Осень» (К.Бальмонт),  «Капустный лист» Е.Бохлерова</w:t>
            </w:r>
          </w:p>
          <w:p w:rsidR="00F1433E" w:rsidRDefault="00F1433E" w:rsidP="005228AE">
            <w:r>
              <w:t>Знакомство со сказкой «Вершки и корешки»</w:t>
            </w:r>
          </w:p>
          <w:p w:rsidR="00F1433E" w:rsidRPr="00020365" w:rsidRDefault="00F1433E" w:rsidP="00183CD5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E" w:rsidRPr="00020365" w:rsidRDefault="00F1433E" w:rsidP="00FC50DB">
            <w:pPr>
              <w:rPr>
                <w:sz w:val="28"/>
                <w:szCs w:val="28"/>
              </w:rPr>
            </w:pPr>
            <w:r w:rsidRPr="00020365">
              <w:rPr>
                <w:sz w:val="28"/>
                <w:szCs w:val="28"/>
              </w:rPr>
              <w:t>Конкурс «Овощные фантазии</w:t>
            </w:r>
          </w:p>
          <w:p w:rsidR="00F1433E" w:rsidRDefault="00F1433E" w:rsidP="00FC50DB">
            <w:pPr>
              <w:rPr>
                <w:sz w:val="28"/>
                <w:szCs w:val="28"/>
              </w:rPr>
            </w:pPr>
          </w:p>
          <w:p w:rsidR="00F1433E" w:rsidRPr="00020365" w:rsidRDefault="00F1433E" w:rsidP="00FC50DB">
            <w:pPr>
              <w:rPr>
                <w:sz w:val="28"/>
                <w:szCs w:val="28"/>
              </w:rPr>
            </w:pPr>
            <w:r w:rsidRPr="00020365">
              <w:rPr>
                <w:sz w:val="28"/>
                <w:szCs w:val="28"/>
              </w:rPr>
              <w:t>Тематическое развлечение «Осенний хоровод»</w:t>
            </w:r>
          </w:p>
        </w:tc>
      </w:tr>
      <w:tr w:rsidR="00F1433E" w:rsidRPr="00020365" w:rsidTr="003856EE">
        <w:trPr>
          <w:trHeight w:val="52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E" w:rsidRPr="00020365" w:rsidRDefault="00F1433E" w:rsidP="00EF54B4">
            <w:pPr>
              <w:rPr>
                <w:i/>
                <w:iCs/>
                <w:sz w:val="28"/>
                <w:szCs w:val="28"/>
              </w:rPr>
            </w:pPr>
            <w:r w:rsidRPr="00020365">
              <w:rPr>
                <w:i/>
                <w:iCs/>
                <w:sz w:val="28"/>
                <w:szCs w:val="28"/>
              </w:rPr>
              <w:t>4 неделя</w:t>
            </w:r>
          </w:p>
          <w:p w:rsidR="00F1433E" w:rsidRDefault="00F1433E" w:rsidP="00EF54B4">
            <w:pPr>
              <w:rPr>
                <w:sz w:val="28"/>
                <w:szCs w:val="28"/>
              </w:rPr>
            </w:pPr>
            <w:r w:rsidRPr="00020365">
              <w:rPr>
                <w:b/>
                <w:bCs/>
                <w:sz w:val="28"/>
                <w:szCs w:val="28"/>
              </w:rPr>
              <w:t xml:space="preserve">«От всей души» - </w:t>
            </w:r>
            <w:r w:rsidRPr="00020365">
              <w:rPr>
                <w:sz w:val="28"/>
                <w:szCs w:val="28"/>
              </w:rPr>
              <w:t>День дошкольного работника</w:t>
            </w:r>
          </w:p>
          <w:p w:rsidR="00F1433E" w:rsidRPr="00020365" w:rsidRDefault="00F1433E" w:rsidP="00EF54B4">
            <w:pPr>
              <w:rPr>
                <w:i/>
                <w:iCs/>
                <w:sz w:val="28"/>
                <w:szCs w:val="28"/>
              </w:rPr>
            </w:pPr>
            <w:r w:rsidRPr="00B32EF1">
              <w:rPr>
                <w:b/>
                <w:bCs/>
                <w:color w:val="000080"/>
                <w:sz w:val="28"/>
                <w:szCs w:val="28"/>
              </w:rPr>
              <w:t>(Ф)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E" w:rsidRPr="00020365" w:rsidRDefault="00F1433E" w:rsidP="00EF54B4">
            <w:pPr>
              <w:numPr>
                <w:ilvl w:val="0"/>
                <w:numId w:val="1"/>
              </w:numPr>
              <w:tabs>
                <w:tab w:val="clear" w:pos="720"/>
                <w:tab w:val="left" w:pos="144"/>
              </w:tabs>
              <w:ind w:left="144" w:hanging="100"/>
              <w:rPr>
                <w:sz w:val="28"/>
                <w:szCs w:val="28"/>
              </w:rPr>
            </w:pPr>
            <w:r w:rsidRPr="00020365">
              <w:rPr>
                <w:sz w:val="28"/>
                <w:szCs w:val="28"/>
              </w:rPr>
              <w:t>Профессии работников детского сада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E" w:rsidRPr="003856EE" w:rsidRDefault="00F1433E" w:rsidP="00924AF3">
            <w:pPr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- Конструирование из строительного материала «Д/с для игрушек».</w:t>
            </w:r>
          </w:p>
          <w:p w:rsidR="00F1433E" w:rsidRPr="003856EE" w:rsidRDefault="00F1433E" w:rsidP="00924AF3">
            <w:pPr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- Математические игры «Подбери пару », «Угадай, что изменилось»</w:t>
            </w:r>
          </w:p>
          <w:p w:rsidR="00F1433E" w:rsidRPr="003856EE" w:rsidRDefault="00F1433E" w:rsidP="00924AF3">
            <w:pPr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- Наблюдение за трудом помощника воспитателя.</w:t>
            </w:r>
          </w:p>
          <w:p w:rsidR="00F1433E" w:rsidRPr="003856EE" w:rsidRDefault="00F1433E" w:rsidP="00924AF3">
            <w:pPr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 xml:space="preserve">- Чтение х/л  Г.Балл «Новичок на прогулке», </w:t>
            </w:r>
          </w:p>
          <w:p w:rsidR="00F1433E" w:rsidRPr="003856EE" w:rsidRDefault="00F1433E" w:rsidP="00924AF3">
            <w:pPr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 xml:space="preserve">Э. Моненовская «Не буду бояться» </w:t>
            </w:r>
          </w:p>
          <w:p w:rsidR="00F1433E" w:rsidRPr="003856EE" w:rsidRDefault="00F1433E" w:rsidP="00924AF3">
            <w:pPr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- Коллективное рисование «Ладошки нашей группы».</w:t>
            </w:r>
          </w:p>
          <w:p w:rsidR="00F1433E" w:rsidRPr="003856EE" w:rsidRDefault="00F1433E" w:rsidP="00924AF3">
            <w:pPr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Развивающие игры «Профессии в д/с», «Кому, что нужно для работы».</w:t>
            </w:r>
          </w:p>
          <w:p w:rsidR="00F1433E" w:rsidRPr="003856EE" w:rsidRDefault="00F1433E" w:rsidP="00924AF3">
            <w:pPr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- С/р игра «Детский сад»</w:t>
            </w:r>
          </w:p>
          <w:p w:rsidR="00F1433E" w:rsidRPr="003856EE" w:rsidRDefault="00F1433E" w:rsidP="00924AF3">
            <w:pPr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- Рассматривание групповых фотографий (узнавание детей</w:t>
            </w:r>
            <w:r>
              <w:rPr>
                <w:sz w:val="24"/>
                <w:szCs w:val="24"/>
              </w:rPr>
              <w:t>,</w:t>
            </w:r>
            <w:r w:rsidRPr="003856EE">
              <w:rPr>
                <w:sz w:val="24"/>
                <w:szCs w:val="24"/>
              </w:rPr>
              <w:t xml:space="preserve"> педагогов)</w:t>
            </w:r>
          </w:p>
          <w:p w:rsidR="00F1433E" w:rsidRPr="003856EE" w:rsidRDefault="00F1433E" w:rsidP="00924AF3">
            <w:pPr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- Рассматривание помещение групповой комнаты (какие уголки есть, что в них можно делать).</w:t>
            </w:r>
          </w:p>
          <w:p w:rsidR="00F1433E" w:rsidRPr="003856EE" w:rsidRDefault="00F1433E" w:rsidP="00924AF3">
            <w:pPr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- Трудовая организация посильной помощи воспитателю и помощнику воспитателя.</w:t>
            </w:r>
          </w:p>
          <w:p w:rsidR="00F1433E" w:rsidRPr="003856EE" w:rsidRDefault="00F1433E" w:rsidP="001E658F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Беседа «Люди каких профессий работают в д\с»</w:t>
            </w:r>
          </w:p>
          <w:p w:rsidR="00F1433E" w:rsidRPr="003856EE" w:rsidRDefault="00F1433E" w:rsidP="001E658F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Коллаж «Увлечения нашей группы»</w:t>
            </w:r>
          </w:p>
          <w:p w:rsidR="00F1433E" w:rsidRPr="003856EE" w:rsidRDefault="00F1433E" w:rsidP="001E658F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Беседа «За что я люблю свой д\с»</w:t>
            </w:r>
          </w:p>
          <w:p w:rsidR="00F1433E" w:rsidRPr="003856EE" w:rsidRDefault="00F1433E" w:rsidP="001E658F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Разучивание стихов</w:t>
            </w:r>
          </w:p>
          <w:p w:rsidR="00F1433E" w:rsidRPr="003856EE" w:rsidRDefault="00F1433E" w:rsidP="00C94D33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«Старшая группа»</w:t>
            </w:r>
            <w:r>
              <w:rPr>
                <w:sz w:val="24"/>
                <w:szCs w:val="24"/>
              </w:rPr>
              <w:t xml:space="preserve"> </w:t>
            </w:r>
            <w:r w:rsidRPr="003856EE">
              <w:rPr>
                <w:sz w:val="24"/>
                <w:szCs w:val="24"/>
              </w:rPr>
              <w:t>Махотина</w:t>
            </w:r>
            <w:r>
              <w:rPr>
                <w:sz w:val="24"/>
                <w:szCs w:val="24"/>
              </w:rPr>
              <w:t>, «М</w:t>
            </w:r>
            <w:r w:rsidRPr="003856EE">
              <w:rPr>
                <w:sz w:val="24"/>
                <w:szCs w:val="24"/>
              </w:rPr>
              <w:t>ой любимый д\с»</w:t>
            </w:r>
          </w:p>
          <w:p w:rsidR="00F1433E" w:rsidRPr="003856EE" w:rsidRDefault="00F1433E" w:rsidP="001E658F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Составление альбомов «Мы в д\с», «Я и мои друзья», «Наши правила»,</w:t>
            </w:r>
          </w:p>
          <w:p w:rsidR="00F1433E" w:rsidRPr="003856EE" w:rsidRDefault="00F1433E" w:rsidP="001E658F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«Наши традиции»</w:t>
            </w:r>
          </w:p>
          <w:p w:rsidR="00F1433E" w:rsidRPr="003856EE" w:rsidRDefault="00F1433E" w:rsidP="001E658F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Рисунки «Д\с в разное время года»</w:t>
            </w:r>
          </w:p>
          <w:p w:rsidR="00F1433E" w:rsidRPr="003856EE" w:rsidRDefault="00F1433E" w:rsidP="001E658F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Конструирование –создание макета, строительство д\с</w:t>
            </w:r>
          </w:p>
          <w:p w:rsidR="00F1433E" w:rsidRPr="003856EE" w:rsidRDefault="00F1433E" w:rsidP="001E658F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Игра- поиск « Найди по описанию»</w:t>
            </w:r>
          </w:p>
          <w:p w:rsidR="00F1433E" w:rsidRPr="003856EE" w:rsidRDefault="00F1433E" w:rsidP="001E658F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д\и « Кто больше знает»</w:t>
            </w:r>
          </w:p>
          <w:p w:rsidR="00F1433E" w:rsidRPr="003856EE" w:rsidRDefault="00F1433E" w:rsidP="001E658F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д\и «Чего не стало»</w:t>
            </w:r>
          </w:p>
          <w:p w:rsidR="00F1433E" w:rsidRPr="003856EE" w:rsidRDefault="00F1433E" w:rsidP="001E658F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д\у «Внимательные глазки»</w:t>
            </w:r>
          </w:p>
          <w:p w:rsidR="00F1433E" w:rsidRPr="003856EE" w:rsidRDefault="00F1433E" w:rsidP="001E658F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составление плана игровой комнаты</w:t>
            </w:r>
          </w:p>
          <w:p w:rsidR="00F1433E" w:rsidRPr="003856EE" w:rsidRDefault="00F1433E" w:rsidP="001E658F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труд «Мы – дежурные»</w:t>
            </w:r>
          </w:p>
          <w:p w:rsidR="00F1433E" w:rsidRPr="003856EE" w:rsidRDefault="00F1433E" w:rsidP="001E658F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«хозяюшки»</w:t>
            </w:r>
          </w:p>
          <w:p w:rsidR="00F1433E" w:rsidRPr="003856EE" w:rsidRDefault="00F1433E" w:rsidP="001E658F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Наблюдение «Чем заняты дети на других участах»</w:t>
            </w:r>
          </w:p>
          <w:p w:rsidR="00F1433E" w:rsidRPr="003856EE" w:rsidRDefault="00F1433E" w:rsidP="001E658F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Изготовление игрушек-самоделок для младших</w:t>
            </w:r>
          </w:p>
          <w:p w:rsidR="00F1433E" w:rsidRPr="003856EE" w:rsidRDefault="00F1433E" w:rsidP="001E658F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с\р игра «д\с», «Мой ребенок пошел в д\с» и др</w:t>
            </w:r>
          </w:p>
          <w:p w:rsidR="00F1433E" w:rsidRPr="003856EE" w:rsidRDefault="00F1433E" w:rsidP="001E658F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наблюдения за трудом работников д\с</w:t>
            </w:r>
          </w:p>
          <w:p w:rsidR="00F1433E" w:rsidRPr="003856EE" w:rsidRDefault="00F1433E" w:rsidP="001E658F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3856EE">
              <w:rPr>
                <w:sz w:val="24"/>
                <w:szCs w:val="24"/>
              </w:rPr>
              <w:t>аппликация в подарок « Букет красивых цветов для наших педагогов»</w:t>
            </w:r>
          </w:p>
          <w:p w:rsidR="00F1433E" w:rsidRPr="00020365" w:rsidRDefault="00F1433E" w:rsidP="00C94D33">
            <w:pPr>
              <w:ind w:left="4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Pr="003856EE">
              <w:rPr>
                <w:sz w:val="24"/>
                <w:szCs w:val="24"/>
              </w:rPr>
              <w:t>тгадывание и сочинение загадок о профессиях людей, работающих в д\с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E" w:rsidRPr="00020365" w:rsidRDefault="00F1433E" w:rsidP="00EF54B4">
            <w:pPr>
              <w:numPr>
                <w:ilvl w:val="0"/>
                <w:numId w:val="1"/>
              </w:numPr>
              <w:tabs>
                <w:tab w:val="clear" w:pos="720"/>
                <w:tab w:val="num" w:pos="404"/>
              </w:tabs>
              <w:ind w:left="404"/>
              <w:rPr>
                <w:sz w:val="28"/>
                <w:szCs w:val="28"/>
              </w:rPr>
            </w:pPr>
            <w:r w:rsidRPr="00020365">
              <w:rPr>
                <w:sz w:val="28"/>
                <w:szCs w:val="28"/>
              </w:rPr>
              <w:t>Концерт «От всей души»</w:t>
            </w:r>
          </w:p>
        </w:tc>
      </w:tr>
    </w:tbl>
    <w:p w:rsidR="00F1433E" w:rsidRDefault="00F1433E" w:rsidP="005157E5">
      <w:pPr>
        <w:jc w:val="both"/>
        <w:rPr>
          <w:sz w:val="28"/>
          <w:szCs w:val="28"/>
        </w:rPr>
      </w:pPr>
    </w:p>
    <w:p w:rsidR="00F1433E" w:rsidRDefault="00F1433E"/>
    <w:sectPr w:rsidR="00F1433E" w:rsidSect="0035420B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8E7"/>
    <w:multiLevelType w:val="hybridMultilevel"/>
    <w:tmpl w:val="260CF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B91F23"/>
    <w:multiLevelType w:val="hybridMultilevel"/>
    <w:tmpl w:val="3804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322B0C"/>
    <w:multiLevelType w:val="hybridMultilevel"/>
    <w:tmpl w:val="61D8233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3">
    <w:nsid w:val="1E35191B"/>
    <w:multiLevelType w:val="hybridMultilevel"/>
    <w:tmpl w:val="F10AB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C33C02"/>
    <w:multiLevelType w:val="hybridMultilevel"/>
    <w:tmpl w:val="D6423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3BD5263"/>
    <w:multiLevelType w:val="hybridMultilevel"/>
    <w:tmpl w:val="F300E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9E0812"/>
    <w:multiLevelType w:val="hybridMultilevel"/>
    <w:tmpl w:val="8826B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5B0673"/>
    <w:multiLevelType w:val="hybridMultilevel"/>
    <w:tmpl w:val="33CEE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1D344F"/>
    <w:multiLevelType w:val="hybridMultilevel"/>
    <w:tmpl w:val="E2B830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49DF3245"/>
    <w:multiLevelType w:val="hybridMultilevel"/>
    <w:tmpl w:val="7F428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65F5357"/>
    <w:multiLevelType w:val="hybridMultilevel"/>
    <w:tmpl w:val="80E8E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63D7EB3"/>
    <w:multiLevelType w:val="hybridMultilevel"/>
    <w:tmpl w:val="FA124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879383C"/>
    <w:multiLevelType w:val="hybridMultilevel"/>
    <w:tmpl w:val="5C58EFAA"/>
    <w:lvl w:ilvl="0" w:tplc="FB4E76E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694A7F4A"/>
    <w:multiLevelType w:val="hybridMultilevel"/>
    <w:tmpl w:val="38F20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B9A41C3"/>
    <w:multiLevelType w:val="hybridMultilevel"/>
    <w:tmpl w:val="1AB4C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C0846E3"/>
    <w:multiLevelType w:val="hybridMultilevel"/>
    <w:tmpl w:val="84A07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651925"/>
    <w:multiLevelType w:val="hybridMultilevel"/>
    <w:tmpl w:val="96EA3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BED0032"/>
    <w:multiLevelType w:val="hybridMultilevel"/>
    <w:tmpl w:val="E4ECDBB4"/>
    <w:lvl w:ilvl="0" w:tplc="5890030A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8"/>
  </w:num>
  <w:num w:numId="16">
    <w:abstractNumId w:val="12"/>
  </w:num>
  <w:num w:numId="17">
    <w:abstractNumId w:val="17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125"/>
    <w:rsid w:val="00020365"/>
    <w:rsid w:val="00072DCC"/>
    <w:rsid w:val="000751A9"/>
    <w:rsid w:val="0014148D"/>
    <w:rsid w:val="00177762"/>
    <w:rsid w:val="00183CD5"/>
    <w:rsid w:val="001B774A"/>
    <w:rsid w:val="001E658F"/>
    <w:rsid w:val="001F2288"/>
    <w:rsid w:val="00225B12"/>
    <w:rsid w:val="00250DF4"/>
    <w:rsid w:val="002A3449"/>
    <w:rsid w:val="002D1834"/>
    <w:rsid w:val="002D1DD3"/>
    <w:rsid w:val="002E68E4"/>
    <w:rsid w:val="002F4BC9"/>
    <w:rsid w:val="0035420B"/>
    <w:rsid w:val="003651B0"/>
    <w:rsid w:val="003856EE"/>
    <w:rsid w:val="003A40AE"/>
    <w:rsid w:val="003D06CE"/>
    <w:rsid w:val="00454778"/>
    <w:rsid w:val="004555DA"/>
    <w:rsid w:val="00464718"/>
    <w:rsid w:val="005157E5"/>
    <w:rsid w:val="005228AE"/>
    <w:rsid w:val="005260E5"/>
    <w:rsid w:val="005765A1"/>
    <w:rsid w:val="005B1D5D"/>
    <w:rsid w:val="005B20DA"/>
    <w:rsid w:val="005B7D9D"/>
    <w:rsid w:val="005E0613"/>
    <w:rsid w:val="00603EE1"/>
    <w:rsid w:val="00633FE2"/>
    <w:rsid w:val="00667986"/>
    <w:rsid w:val="006B04B8"/>
    <w:rsid w:val="006D5BF2"/>
    <w:rsid w:val="007170DF"/>
    <w:rsid w:val="00725744"/>
    <w:rsid w:val="00793A70"/>
    <w:rsid w:val="007A2474"/>
    <w:rsid w:val="0080136A"/>
    <w:rsid w:val="00857A77"/>
    <w:rsid w:val="008923CA"/>
    <w:rsid w:val="008F5D98"/>
    <w:rsid w:val="00923140"/>
    <w:rsid w:val="00924202"/>
    <w:rsid w:val="00924AF3"/>
    <w:rsid w:val="00952125"/>
    <w:rsid w:val="009B23CC"/>
    <w:rsid w:val="009F4C19"/>
    <w:rsid w:val="00A015C9"/>
    <w:rsid w:val="00A10345"/>
    <w:rsid w:val="00A410B5"/>
    <w:rsid w:val="00A469A0"/>
    <w:rsid w:val="00A624F6"/>
    <w:rsid w:val="00A74035"/>
    <w:rsid w:val="00A84F82"/>
    <w:rsid w:val="00AE4EA6"/>
    <w:rsid w:val="00AE559D"/>
    <w:rsid w:val="00AF0B52"/>
    <w:rsid w:val="00B32EF1"/>
    <w:rsid w:val="00B34052"/>
    <w:rsid w:val="00BF345D"/>
    <w:rsid w:val="00C17C8A"/>
    <w:rsid w:val="00C24E80"/>
    <w:rsid w:val="00C45A40"/>
    <w:rsid w:val="00C628F0"/>
    <w:rsid w:val="00C65379"/>
    <w:rsid w:val="00C72096"/>
    <w:rsid w:val="00C8455C"/>
    <w:rsid w:val="00C94D33"/>
    <w:rsid w:val="00C951B1"/>
    <w:rsid w:val="00CD518B"/>
    <w:rsid w:val="00CE4B35"/>
    <w:rsid w:val="00CE673C"/>
    <w:rsid w:val="00D159D0"/>
    <w:rsid w:val="00D318C9"/>
    <w:rsid w:val="00D74D3D"/>
    <w:rsid w:val="00DF0777"/>
    <w:rsid w:val="00E264CC"/>
    <w:rsid w:val="00E5411E"/>
    <w:rsid w:val="00E54AA5"/>
    <w:rsid w:val="00EC1175"/>
    <w:rsid w:val="00EF54B4"/>
    <w:rsid w:val="00F07DBD"/>
    <w:rsid w:val="00F1433E"/>
    <w:rsid w:val="00F221E3"/>
    <w:rsid w:val="00F3702C"/>
    <w:rsid w:val="00FB4FF4"/>
    <w:rsid w:val="00FB769C"/>
    <w:rsid w:val="00FC50DB"/>
    <w:rsid w:val="00FD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E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157E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157E5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6</Pages>
  <Words>1334</Words>
  <Characters>7610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 Инна Александровна</dc:creator>
  <cp:keywords/>
  <dc:description/>
  <cp:lastModifiedBy>1</cp:lastModifiedBy>
  <cp:revision>6</cp:revision>
  <dcterms:created xsi:type="dcterms:W3CDTF">2011-10-28T04:05:00Z</dcterms:created>
  <dcterms:modified xsi:type="dcterms:W3CDTF">2011-10-31T12:15:00Z</dcterms:modified>
</cp:coreProperties>
</file>